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AB" w:rsidRDefault="00AF7D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s1026" type="#_x0000_t75" style="position:absolute;margin-left:27pt;margin-top:-63pt;width:414pt;height:108pt;z-index:251658240;visibility:visible">
            <v:imagedata r:id="rId4" o:title=""/>
          </v:shape>
        </w:pict>
      </w:r>
    </w:p>
    <w:tbl>
      <w:tblPr>
        <w:tblpPr w:leftFromText="180" w:rightFromText="180" w:horzAnchor="margin" w:tblpY="1276"/>
        <w:tblW w:w="8984" w:type="dxa"/>
        <w:tblLook w:val="00A0"/>
      </w:tblPr>
      <w:tblGrid>
        <w:gridCol w:w="1176"/>
        <w:gridCol w:w="976"/>
        <w:gridCol w:w="976"/>
        <w:gridCol w:w="976"/>
        <w:gridCol w:w="1708"/>
        <w:gridCol w:w="244"/>
        <w:gridCol w:w="976"/>
        <w:gridCol w:w="1952"/>
      </w:tblGrid>
      <w:tr w:rsidR="00AF7DAB" w:rsidRPr="00064C63" w:rsidTr="000A12B6">
        <w:trPr>
          <w:trHeight w:val="111"/>
        </w:trPr>
        <w:tc>
          <w:tcPr>
            <w:tcW w:w="2152" w:type="dxa"/>
            <w:gridSpan w:val="2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lang w:val="en-GB"/>
              </w:rPr>
              <w:t>Menu for groups:</w:t>
            </w: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4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  <w:t>.</w:t>
            </w:r>
          </w:p>
        </w:tc>
        <w:tc>
          <w:tcPr>
            <w:tcW w:w="58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Chicken / beef broth,  2 kybyns with chicken / pork, </w:t>
            </w: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>homemade kvass/sea-buckthorn drink.</w:t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 Price - 5,00</w:t>
            </w: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  <w:t>.</w:t>
            </w:r>
          </w:p>
        </w:tc>
        <w:tc>
          <w:tcPr>
            <w:tcW w:w="58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Chicken / beef broth,  2 kybyns with chicken / pork, </w:t>
            </w: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homemade kvass/sea-buckthorn drink, alcoholic beverage 999.  </w:t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Price - 8,00</w:t>
            </w: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  <w:t>.</w:t>
            </w: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>Caesar / Greek salad, chicken / beef broth, kybyn with pork / chicken</w:t>
            </w: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58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homemade kvass/sea-buckthorn drink, beverage 999.  </w:t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br/>
              <w:t>Price - 10,00</w:t>
            </w: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  <w:t>.</w:t>
            </w: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>Chicken / beef broth, kybyn with chicken / pork, potato dumplings with meat</w:t>
            </w: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58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homemade kvass/sea-buckthorn drink, beverage 999.           </w:t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t>Price - 11,00</w:t>
            </w: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  <w:t>.</w:t>
            </w: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>Cold beet soup with potatoes, traditional ancestors stew, pie "Šimtalapis"</w:t>
            </w: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homemade kvass/sea-buckthorn drink, beverage 999.           </w:t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t>Price - 11,00</w:t>
            </w: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  <w:t>.</w:t>
            </w: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>Cold beet soup with potatoes, potato dumplings with meat, pie "Šimtalapis"</w:t>
            </w: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homemade kvass/sea-buckthorn drink, beverage 999.           </w:t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t>Price - 11,00</w:t>
            </w: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  <w:t>.</w:t>
            </w: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>Caesar / Greek salad, traditional ancestors stew, pie "Šimtalapis"</w:t>
            </w: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homemade kvass/sea-buckthorn drink, beverage 999.  </w:t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br/>
              <w:t>Price - 12,00</w:t>
            </w: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sz w:val="32"/>
                <w:szCs w:val="32"/>
                <w:lang w:val="en-GB"/>
              </w:rPr>
              <w:t>.</w:t>
            </w: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>Caesar / Greek salad, potato dumplings with meat, pie "Šimtalapis"</w:t>
            </w:r>
          </w:p>
        </w:tc>
      </w:tr>
      <w:tr w:rsidR="00AF7DAB" w:rsidRPr="00064C63" w:rsidTr="000A12B6">
        <w:trPr>
          <w:trHeight w:val="420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homemade kvass/sea-buckthorn drink, beverage 999.  </w:t>
            </w:r>
            <w:r w:rsidRPr="00064C63">
              <w:rPr>
                <w:rFonts w:cs="Calibri"/>
                <w:color w:val="000000"/>
                <w:lang w:val="en-GB"/>
              </w:rPr>
              <w:br/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Price - 12,00</w:t>
            </w: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AF7DAB" w:rsidRPr="00064C63" w:rsidTr="000A12B6">
        <w:trPr>
          <w:trHeight w:val="288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4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F7DAB" w:rsidRPr="00064C63" w:rsidTr="000A12B6">
        <w:trPr>
          <w:trHeight w:val="288"/>
        </w:trPr>
        <w:tc>
          <w:tcPr>
            <w:tcW w:w="3128" w:type="dxa"/>
            <w:gridSpan w:val="3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lang w:val="en-GB"/>
              </w:rPr>
              <w:t>We also offer the following for groups:</w:t>
            </w: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708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4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F7DAB" w:rsidRPr="00064C63" w:rsidTr="000A12B6">
        <w:trPr>
          <w:trHeight w:val="288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 xml:space="preserve">Kybyn making lesson, guests will have the opportunity to make a kybyn themselves, </w:t>
            </w:r>
          </w:p>
        </w:tc>
      </w:tr>
      <w:tr w:rsidR="00AF7DAB" w:rsidRPr="00064C63" w:rsidTr="000A12B6">
        <w:trPr>
          <w:trHeight w:val="288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64C63">
              <w:rPr>
                <w:rFonts w:cs="Calibri"/>
                <w:color w:val="000000"/>
                <w:lang w:val="en-GB"/>
              </w:rPr>
              <w:t>while the kybyns are cooking, guests will be served kybyns with broth and caraway-seed drinks.</w:t>
            </w:r>
          </w:p>
        </w:tc>
      </w:tr>
      <w:tr w:rsidR="00AF7DAB" w:rsidRPr="00064C63" w:rsidTr="000A12B6">
        <w:trPr>
          <w:trHeight w:val="312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36" w:type="dxa"/>
            <w:gridSpan w:val="4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t>Lesson price: 7,00/1 person.</w:t>
            </w:r>
          </w:p>
        </w:tc>
        <w:tc>
          <w:tcPr>
            <w:tcW w:w="244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F7DAB" w:rsidRPr="00064C63" w:rsidTr="000A12B6">
        <w:trPr>
          <w:trHeight w:val="312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4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F7DAB" w:rsidRPr="00064C63" w:rsidTr="000A12B6">
        <w:trPr>
          <w:trHeight w:val="312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808" w:type="dxa"/>
            <w:gridSpan w:val="7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 w:rsidRPr="00064C63">
              <w:rPr>
                <w:rFonts w:cs="Calibri"/>
                <w:color w:val="000000"/>
                <w:sz w:val="24"/>
                <w:szCs w:val="24"/>
                <w:lang w:val="en-GB"/>
              </w:rPr>
              <w:t xml:space="preserve">Get-together. Guests will be served traditional Lithuanian dishes and drinks. </w:t>
            </w:r>
          </w:p>
        </w:tc>
      </w:tr>
      <w:tr w:rsidR="00AF7DAB" w:rsidRPr="00064C63" w:rsidTr="000A12B6">
        <w:trPr>
          <w:trHeight w:val="312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36" w:type="dxa"/>
            <w:gridSpan w:val="4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 w:rsidRPr="00064C63">
              <w:rPr>
                <w:rFonts w:cs="Calibri"/>
                <w:color w:val="000000"/>
                <w:sz w:val="24"/>
                <w:szCs w:val="24"/>
                <w:lang w:val="en-GB"/>
              </w:rPr>
              <w:t xml:space="preserve">They will be entertained by folk musicians. </w:t>
            </w:r>
          </w:p>
        </w:tc>
        <w:tc>
          <w:tcPr>
            <w:tcW w:w="244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F7DAB" w:rsidRPr="00064C63" w:rsidTr="000A12B6">
        <w:trPr>
          <w:trHeight w:val="312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36" w:type="dxa"/>
            <w:gridSpan w:val="4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 w:rsidRPr="00064C63">
              <w:rPr>
                <w:rFonts w:cs="Calibri"/>
                <w:b/>
                <w:color w:val="000000"/>
                <w:sz w:val="24"/>
                <w:szCs w:val="24"/>
                <w:lang w:val="en-GB"/>
              </w:rPr>
              <w:t>Get-together price:</w:t>
            </w:r>
            <w:r w:rsidRPr="00064C63">
              <w:rPr>
                <w:rFonts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064C63">
              <w:rPr>
                <w:rFonts w:cs="Calibri"/>
                <w:b/>
                <w:bCs/>
                <w:color w:val="000000"/>
                <w:sz w:val="24"/>
                <w:szCs w:val="24"/>
                <w:lang w:val="en-GB"/>
              </w:rPr>
              <w:t>25,00/1 person.</w:t>
            </w:r>
          </w:p>
        </w:tc>
        <w:tc>
          <w:tcPr>
            <w:tcW w:w="244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F7DAB" w:rsidRPr="00064C63" w:rsidTr="000A12B6">
        <w:trPr>
          <w:trHeight w:val="312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4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F7DAB" w:rsidRPr="00064C63" w:rsidTr="000A12B6">
        <w:trPr>
          <w:trHeight w:val="288"/>
        </w:trPr>
        <w:tc>
          <w:tcPr>
            <w:tcW w:w="11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4" w:type="dxa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28" w:type="dxa"/>
            <w:gridSpan w:val="2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F7DAB" w:rsidRPr="00064C63" w:rsidTr="000A12B6">
        <w:trPr>
          <w:trHeight w:val="288"/>
        </w:trPr>
        <w:tc>
          <w:tcPr>
            <w:tcW w:w="8984" w:type="dxa"/>
            <w:gridSpan w:val="8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lang w:val="en-GB"/>
              </w:rPr>
              <w:t>Cafe "Regata", Karaimų str. 73. Trakai (Lithuanian Sport Centre Guest House)</w:t>
            </w:r>
          </w:p>
        </w:tc>
      </w:tr>
      <w:tr w:rsidR="00AF7DAB" w:rsidRPr="00064C63" w:rsidTr="000A12B6">
        <w:trPr>
          <w:trHeight w:val="288"/>
        </w:trPr>
        <w:tc>
          <w:tcPr>
            <w:tcW w:w="6056" w:type="dxa"/>
            <w:gridSpan w:val="6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/>
              </w:rPr>
            </w:pPr>
            <w:r w:rsidRPr="00064C63">
              <w:rPr>
                <w:rFonts w:cs="Calibri"/>
                <w:b/>
                <w:bCs/>
                <w:color w:val="000000"/>
                <w:lang w:val="en-GB"/>
              </w:rPr>
              <w:t xml:space="preserve">Tel: +370 682 31 102; e-mail: </w:t>
            </w:r>
            <w:hyperlink r:id="rId5" w:history="1">
              <w:r w:rsidRPr="00064C63">
                <w:rPr>
                  <w:rStyle w:val="Hyperlink"/>
                  <w:rFonts w:cs="Calibri"/>
                  <w:b/>
                  <w:bCs/>
                  <w:lang w:val="en-GB"/>
                </w:rPr>
                <w:t>laikasvalgyti@gmail.com</w:t>
              </w:r>
            </w:hyperlink>
            <w:r w:rsidRPr="00064C63">
              <w:rPr>
                <w:rFonts w:cs="Calibri"/>
                <w:b/>
                <w:bCs/>
                <w:color w:val="000000"/>
                <w:lang w:val="en-GB"/>
              </w:rPr>
              <w:t xml:space="preserve">  </w:t>
            </w:r>
          </w:p>
        </w:tc>
        <w:tc>
          <w:tcPr>
            <w:tcW w:w="2928" w:type="dxa"/>
            <w:gridSpan w:val="2"/>
            <w:noWrap/>
            <w:vAlign w:val="bottom"/>
          </w:tcPr>
          <w:p w:rsidR="00AF7DAB" w:rsidRPr="00064C63" w:rsidRDefault="00AF7DAB" w:rsidP="00D578AF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/>
              </w:rPr>
            </w:pPr>
          </w:p>
        </w:tc>
      </w:tr>
    </w:tbl>
    <w:p w:rsidR="00AF7DAB" w:rsidRPr="000A12B6" w:rsidRDefault="00AF7DAB">
      <w:pPr>
        <w:rPr>
          <w:lang w:val="pt-BR"/>
        </w:rPr>
      </w:pPr>
    </w:p>
    <w:sectPr w:rsidR="00AF7DAB" w:rsidRPr="000A12B6" w:rsidSect="008507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8AF"/>
    <w:rsid w:val="00051C60"/>
    <w:rsid w:val="00064C63"/>
    <w:rsid w:val="000A12B6"/>
    <w:rsid w:val="0085076A"/>
    <w:rsid w:val="00961BF2"/>
    <w:rsid w:val="00AF7DAB"/>
    <w:rsid w:val="00BE2B07"/>
    <w:rsid w:val="00C13482"/>
    <w:rsid w:val="00D578AF"/>
    <w:rsid w:val="00D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2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ikasvalgyt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270</Words>
  <Characters>1539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Kasa</cp:lastModifiedBy>
  <cp:revision>3</cp:revision>
  <dcterms:created xsi:type="dcterms:W3CDTF">2020-01-16T18:16:00Z</dcterms:created>
  <dcterms:modified xsi:type="dcterms:W3CDTF">2020-01-17T06:55:00Z</dcterms:modified>
</cp:coreProperties>
</file>