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3"/>
        <w:tblW w:w="9468" w:type="dxa"/>
        <w:tblLook w:val="00A0"/>
      </w:tblPr>
      <w:tblGrid>
        <w:gridCol w:w="1176"/>
        <w:gridCol w:w="976"/>
        <w:gridCol w:w="976"/>
        <w:gridCol w:w="976"/>
        <w:gridCol w:w="976"/>
        <w:gridCol w:w="976"/>
        <w:gridCol w:w="1952"/>
        <w:gridCol w:w="976"/>
        <w:gridCol w:w="236"/>
        <w:gridCol w:w="248"/>
      </w:tblGrid>
      <w:tr w:rsidR="00CA3AE3" w:rsidRPr="00F849D4" w:rsidTr="00934260">
        <w:trPr>
          <w:trHeight w:val="288"/>
        </w:trPr>
        <w:tc>
          <w:tcPr>
            <w:tcW w:w="2152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Меню для групп</w:t>
            </w:r>
            <w:r w:rsidRPr="00677A6F"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Pr="004A4484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Куриный</w:t>
            </w:r>
            <w:r w:rsidRPr="00BC5E39">
              <w:rPr>
                <w:rFonts w:cs="Calibri"/>
                <w:color w:val="000000"/>
                <w:lang w:val="ru-RU"/>
              </w:rPr>
              <w:t xml:space="preserve"> </w:t>
            </w:r>
            <w:r w:rsidRPr="004A4484">
              <w:rPr>
                <w:rFonts w:cs="Calibri"/>
                <w:color w:val="000000"/>
                <w:lang w:val="ru-RU"/>
              </w:rPr>
              <w:t xml:space="preserve">/ </w:t>
            </w:r>
            <w:r>
              <w:rPr>
                <w:rFonts w:cs="Calibri"/>
                <w:color w:val="000000"/>
                <w:lang w:val="ru-RU"/>
              </w:rPr>
              <w:t>говяжий</w:t>
            </w:r>
            <w:r w:rsidRPr="00BC5E39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бульон</w:t>
            </w:r>
            <w:r w:rsidRPr="004A4484">
              <w:rPr>
                <w:rFonts w:cs="Calibri"/>
                <w:color w:val="000000"/>
                <w:lang w:val="ru-RU"/>
              </w:rPr>
              <w:t xml:space="preserve">, 2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4A4484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 курицей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свининой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 xml:space="preserve"> домашний квас </w:t>
            </w:r>
            <w:r w:rsidRPr="004A4484">
              <w:rPr>
                <w:rFonts w:cs="Calibri"/>
                <w:color w:val="000000"/>
                <w:lang w:val="ru-RU"/>
              </w:rPr>
              <w:t xml:space="preserve">/ напиток из облепихи.                                 </w:t>
            </w:r>
            <w:r w:rsidRPr="004A4484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A3AE3" w:rsidRPr="004A4484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677A6F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 - 5,00</w:t>
            </w: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Pr="00934260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Куриный</w:t>
            </w:r>
            <w:r w:rsidRPr="004A4484">
              <w:rPr>
                <w:rFonts w:cs="Calibri"/>
                <w:color w:val="000000"/>
                <w:lang w:val="ru-RU"/>
              </w:rPr>
              <w:t xml:space="preserve"> / </w:t>
            </w:r>
            <w:r>
              <w:rPr>
                <w:rFonts w:cs="Calibri"/>
                <w:color w:val="000000"/>
                <w:lang w:val="ru-RU"/>
              </w:rPr>
              <w:t>говяжий</w:t>
            </w:r>
            <w:r w:rsidRPr="004A4484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бульон</w:t>
            </w:r>
            <w:r w:rsidRPr="004A4484">
              <w:rPr>
                <w:rFonts w:cs="Calibri"/>
                <w:color w:val="000000"/>
                <w:lang w:val="ru-RU"/>
              </w:rPr>
              <w:t xml:space="preserve">, 2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4A4484">
              <w:rPr>
                <w:rFonts w:cs="Calibri"/>
                <w:color w:val="000000"/>
                <w:lang w:val="ru-RU"/>
              </w:rPr>
              <w:t xml:space="preserve"> с курицей/</w:t>
            </w:r>
            <w:r>
              <w:rPr>
                <w:rFonts w:cs="Calibri"/>
                <w:color w:val="000000"/>
                <w:lang w:val="ru-RU"/>
              </w:rPr>
              <w:t>свининой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 xml:space="preserve"> домашний</w:t>
            </w:r>
            <w:r w:rsidRPr="004A4484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квас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алк. напиток</w:t>
            </w:r>
            <w:r w:rsidRPr="004A4484">
              <w:rPr>
                <w:rFonts w:cs="Calibri"/>
                <w:color w:val="000000"/>
                <w:lang w:val="ru-RU"/>
              </w:rPr>
              <w:t xml:space="preserve"> 999.  </w:t>
            </w:r>
            <w:r>
              <w:rPr>
                <w:rFonts w:cs="Calibri"/>
                <w:color w:val="000000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93426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- 8,00</w:t>
            </w:r>
          </w:p>
          <w:p w:rsidR="00CA3AE3" w:rsidRPr="004A4484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Pr="004A4484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Салат</w:t>
            </w:r>
            <w:r w:rsidRPr="00BC5E39">
              <w:rPr>
                <w:rFonts w:cs="Calibri"/>
                <w:color w:val="000000"/>
                <w:lang w:val="ru-RU"/>
              </w:rPr>
              <w:t xml:space="preserve"> 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>
              <w:rPr>
                <w:rFonts w:cs="Calibri"/>
                <w:color w:val="000000"/>
                <w:lang w:val="ru-RU"/>
              </w:rPr>
              <w:t>Цезарь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греческий</w:t>
            </w:r>
            <w:r w:rsidRPr="00BC5E39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салат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куриный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говяжий</w:t>
            </w:r>
            <w:r w:rsidRPr="004A4484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бульон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</w:p>
          <w:p w:rsidR="00CA3AE3" w:rsidRPr="00BC5E39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93426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со свининой</w:t>
            </w:r>
            <w:r w:rsidRPr="0093426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курицей, домашний</w:t>
            </w:r>
            <w:r w:rsidRPr="004A4484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квас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4A4484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4A4484">
              <w:rPr>
                <w:rFonts w:cs="Calibri"/>
                <w:color w:val="000000"/>
                <w:lang w:val="ru-RU"/>
              </w:rPr>
              <w:t xml:space="preserve"> 999.      </w:t>
            </w:r>
            <w:r w:rsidRPr="004A4484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93426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- 10,00</w:t>
            </w: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Куриный </w:t>
            </w:r>
            <w:r w:rsidRPr="00F37B30">
              <w:rPr>
                <w:rFonts w:cs="Calibri"/>
                <w:color w:val="000000"/>
                <w:lang w:val="ru-RU"/>
              </w:rPr>
              <w:t xml:space="preserve">/ </w:t>
            </w:r>
            <w:r>
              <w:rPr>
                <w:rFonts w:cs="Calibri"/>
                <w:color w:val="000000"/>
                <w:lang w:val="ru-RU"/>
              </w:rPr>
              <w:t>говяжий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бульон</w:t>
            </w:r>
            <w:r w:rsidRPr="00F37B30">
              <w:rPr>
                <w:rFonts w:cs="Calibri"/>
                <w:color w:val="000000"/>
                <w:lang w:val="ru-RU"/>
              </w:rPr>
              <w:t xml:space="preserve">, 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курицей</w:t>
            </w:r>
            <w:r w:rsidRPr="00F37B30">
              <w:rPr>
                <w:rFonts w:cs="Calibri"/>
                <w:color w:val="000000"/>
                <w:lang w:val="ru-RU"/>
              </w:rPr>
              <w:t>/свининой</w:t>
            </w:r>
            <w:r>
              <w:rPr>
                <w:rFonts w:cs="Calibri"/>
                <w:color w:val="000000"/>
                <w:lang w:val="ru-RU"/>
              </w:rPr>
              <w:t>, цеппелины с мясом, домашний квас</w:t>
            </w:r>
            <w:r w:rsidRPr="00F37B3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F37B30">
              <w:rPr>
                <w:rFonts w:cs="Calibri"/>
                <w:color w:val="000000"/>
                <w:lang w:val="ru-RU"/>
              </w:rPr>
              <w:t xml:space="preserve"> 999.      </w:t>
            </w:r>
            <w:r>
              <w:rPr>
                <w:rFonts w:cs="Calibri"/>
                <w:color w:val="000000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Цена 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- 11,00</w:t>
            </w:r>
          </w:p>
          <w:p w:rsidR="00CA3AE3" w:rsidRPr="00F37B30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934260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934260">
              <w:rPr>
                <w:rFonts w:cs="Calibri"/>
                <w:b/>
                <w:bCs/>
                <w:color w:val="000000"/>
                <w:sz w:val="32"/>
                <w:szCs w:val="32"/>
                <w:lang w:val="ru-RU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Холодный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борщ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картофелем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традиционный старинный гуляш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пирог</w:t>
            </w:r>
            <w:r w:rsidRPr="00F37B30">
              <w:rPr>
                <w:rFonts w:cs="Calibri"/>
                <w:color w:val="000000"/>
                <w:lang w:val="ru-RU"/>
              </w:rPr>
              <w:t xml:space="preserve"> "</w:t>
            </w:r>
            <w:r>
              <w:rPr>
                <w:rFonts w:cs="Calibri"/>
                <w:color w:val="000000"/>
                <w:lang w:val="ru-RU"/>
              </w:rPr>
              <w:t>Столистник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>
              <w:rPr>
                <w:rFonts w:cs="Calibri"/>
                <w:color w:val="000000"/>
                <w:lang w:val="ru-RU"/>
              </w:rPr>
              <w:t>, домашний квас</w:t>
            </w:r>
            <w:r w:rsidRPr="00F37B3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F37B30">
              <w:rPr>
                <w:rFonts w:cs="Calibri"/>
                <w:color w:val="000000"/>
                <w:lang w:val="ru-RU"/>
              </w:rPr>
              <w:t xml:space="preserve"> 999.       </w:t>
            </w:r>
            <w:r>
              <w:rPr>
                <w:rFonts w:cs="Calibri"/>
                <w:color w:val="000000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- 11,00</w:t>
            </w:r>
          </w:p>
          <w:p w:rsidR="00CA3AE3" w:rsidRPr="00F37B30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Холодный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борщ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картофелем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цеппелины с мясом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</w:p>
          <w:p w:rsidR="00CA3AE3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пирог "Столистник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>
              <w:rPr>
                <w:rFonts w:cs="Calibri"/>
                <w:color w:val="000000"/>
                <w:lang w:val="ru-RU"/>
              </w:rPr>
              <w:t>, домашний квас</w:t>
            </w:r>
            <w:r w:rsidRPr="00F37B3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F37B30">
              <w:rPr>
                <w:rFonts w:cs="Calibri"/>
                <w:color w:val="000000"/>
                <w:lang w:val="ru-RU"/>
              </w:rPr>
              <w:t xml:space="preserve"> 999.       </w:t>
            </w:r>
            <w:r>
              <w:rPr>
                <w:rFonts w:cs="Calibri"/>
                <w:color w:val="000000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- 11,00</w:t>
            </w:r>
          </w:p>
          <w:p w:rsidR="00CA3AE3" w:rsidRPr="00F37B30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Default="00CA3AE3" w:rsidP="0093426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Салат</w:t>
            </w:r>
            <w:r w:rsidRPr="00F37B30">
              <w:rPr>
                <w:rFonts w:cs="Calibri"/>
                <w:color w:val="000000"/>
                <w:lang w:val="ru-RU"/>
              </w:rPr>
              <w:t xml:space="preserve"> "</w:t>
            </w:r>
            <w:r>
              <w:rPr>
                <w:rFonts w:cs="Calibri"/>
                <w:color w:val="000000"/>
                <w:lang w:val="ru-RU"/>
              </w:rPr>
              <w:t>Цезарь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греческий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салат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традиционный старинный гуляш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пирог</w:t>
            </w:r>
            <w:r w:rsidRPr="00F37B30">
              <w:rPr>
                <w:rFonts w:cs="Calibri"/>
                <w:color w:val="000000"/>
                <w:lang w:val="ru-RU"/>
              </w:rPr>
              <w:t xml:space="preserve"> "</w:t>
            </w:r>
            <w:r>
              <w:rPr>
                <w:rFonts w:cs="Calibri"/>
                <w:color w:val="000000"/>
                <w:lang w:val="ru-RU"/>
              </w:rPr>
              <w:t>Столистник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>
              <w:rPr>
                <w:rFonts w:cs="Calibri"/>
                <w:color w:val="000000"/>
                <w:lang w:val="ru-RU"/>
              </w:rPr>
              <w:t>, домашний квас</w:t>
            </w:r>
            <w:r w:rsidRPr="00F37B3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F37B30">
              <w:rPr>
                <w:rFonts w:cs="Calibri"/>
                <w:color w:val="000000"/>
                <w:lang w:val="ru-RU"/>
              </w:rPr>
              <w:t xml:space="preserve"> 999.      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- 12,00</w:t>
            </w:r>
          </w:p>
          <w:p w:rsidR="00CA3AE3" w:rsidRPr="00F37B30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420"/>
        </w:trPr>
        <w:tc>
          <w:tcPr>
            <w:tcW w:w="1176" w:type="dxa"/>
            <w:noWrap/>
            <w:vAlign w:val="center"/>
          </w:tcPr>
          <w:p w:rsidR="00CA3AE3" w:rsidRPr="00677A6F" w:rsidRDefault="00CA3AE3" w:rsidP="009342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677A6F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292" w:type="dxa"/>
            <w:gridSpan w:val="9"/>
            <w:noWrap/>
            <w:vAlign w:val="bottom"/>
          </w:tcPr>
          <w:p w:rsidR="00CA3AE3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Салат</w:t>
            </w:r>
            <w:r w:rsidRPr="00F37B30">
              <w:rPr>
                <w:rFonts w:cs="Calibri"/>
                <w:color w:val="000000"/>
                <w:lang w:val="ru-RU"/>
              </w:rPr>
              <w:t xml:space="preserve"> "</w:t>
            </w:r>
            <w:r>
              <w:rPr>
                <w:rFonts w:cs="Calibri"/>
                <w:color w:val="000000"/>
                <w:lang w:val="ru-RU"/>
              </w:rPr>
              <w:t>Цезарь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 w:rsidRPr="004A4484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греческий</w:t>
            </w:r>
            <w:r w:rsidRPr="00F37B30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салат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цеппелины с мясом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</w:p>
          <w:p w:rsidR="00CA3AE3" w:rsidRPr="00934260" w:rsidRDefault="00CA3AE3" w:rsidP="00972E8D">
            <w:pPr>
              <w:spacing w:after="0" w:line="240" w:lineRule="auto"/>
              <w:rPr>
                <w:rFonts w:cs="Calibri"/>
                <w:color w:val="000000"/>
                <w:lang w:val="lt-LT"/>
              </w:rPr>
            </w:pPr>
            <w:r>
              <w:rPr>
                <w:rFonts w:cs="Calibri"/>
                <w:color w:val="000000"/>
                <w:lang w:val="ru-RU"/>
              </w:rPr>
              <w:t>пирог "Столистник</w:t>
            </w:r>
            <w:r w:rsidRPr="00F37B30">
              <w:rPr>
                <w:rFonts w:cs="Calibri"/>
                <w:color w:val="000000"/>
                <w:lang w:val="ru-RU"/>
              </w:rPr>
              <w:t>"</w:t>
            </w:r>
            <w:r>
              <w:rPr>
                <w:rFonts w:cs="Calibri"/>
                <w:color w:val="000000"/>
                <w:lang w:val="ru-RU"/>
              </w:rPr>
              <w:t>, домашний квас</w:t>
            </w:r>
            <w:r w:rsidRPr="00F37B30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  <w:lang w:val="ru-RU"/>
              </w:rPr>
              <w:t>напиток из облепихи</w:t>
            </w:r>
            <w:r w:rsidRPr="00F37B30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напиток</w:t>
            </w:r>
            <w:r w:rsidRPr="00F37B30">
              <w:rPr>
                <w:rFonts w:cs="Calibri"/>
                <w:color w:val="000000"/>
                <w:lang w:val="ru-RU"/>
              </w:rPr>
              <w:t xml:space="preserve"> 999.      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lt-LT"/>
              </w:rPr>
              <w:br/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F37B30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- 12,00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lt-LT"/>
              </w:rPr>
              <w:br/>
            </w:r>
          </w:p>
        </w:tc>
      </w:tr>
      <w:tr w:rsidR="00CA3AE3" w:rsidRPr="00934260" w:rsidTr="00934260">
        <w:trPr>
          <w:trHeight w:val="288"/>
        </w:trPr>
        <w:tc>
          <w:tcPr>
            <w:tcW w:w="3128" w:type="dxa"/>
            <w:gridSpan w:val="3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Также предлагаем группам</w:t>
            </w:r>
            <w:r w:rsidRPr="00934260">
              <w:rPr>
                <w:rFonts w:cs="Calibri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97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3AE3" w:rsidRPr="00934260" w:rsidTr="00934260">
        <w:trPr>
          <w:gridAfter w:val="2"/>
          <w:wAfter w:w="484" w:type="dxa"/>
          <w:trHeight w:val="288"/>
        </w:trPr>
        <w:tc>
          <w:tcPr>
            <w:tcW w:w="117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32" w:type="dxa"/>
            <w:gridSpan w:val="6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Урок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по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приготовлению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CA6A55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гости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самостоятельно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смогут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приготовить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по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CA6A55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а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пока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выпекаются</w:t>
            </w:r>
            <w:r w:rsidRPr="00CA6A55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гостей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будут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угощать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кибинай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бульоном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и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тминным</w:t>
            </w:r>
            <w:r w:rsidRPr="00CA6A55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напитком</w:t>
            </w:r>
            <w:r w:rsidRPr="00CA6A55">
              <w:rPr>
                <w:rFonts w:cs="Calibri"/>
                <w:color w:val="000000"/>
                <w:lang w:val="ru-RU"/>
              </w:rPr>
              <w:t xml:space="preserve">. </w:t>
            </w:r>
          </w:p>
        </w:tc>
        <w:tc>
          <w:tcPr>
            <w:tcW w:w="976" w:type="dxa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</w:p>
        </w:tc>
      </w:tr>
      <w:tr w:rsidR="00CA3AE3" w:rsidRPr="00F849D4" w:rsidTr="00934260">
        <w:trPr>
          <w:trHeight w:val="312"/>
        </w:trPr>
        <w:tc>
          <w:tcPr>
            <w:tcW w:w="1176" w:type="dxa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04" w:type="dxa"/>
            <w:gridSpan w:val="4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Цена урока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 7,00/1 перс</w:t>
            </w:r>
            <w:r w:rsidRPr="00677A6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F849D4" w:rsidTr="00934260">
        <w:trPr>
          <w:trHeight w:val="312"/>
        </w:trPr>
        <w:tc>
          <w:tcPr>
            <w:tcW w:w="11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934260" w:rsidTr="00934260">
        <w:trPr>
          <w:gridAfter w:val="2"/>
          <w:wAfter w:w="484" w:type="dxa"/>
          <w:trHeight w:val="312"/>
        </w:trPr>
        <w:tc>
          <w:tcPr>
            <w:tcW w:w="11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8" w:type="dxa"/>
            <w:gridSpan w:val="7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Ужин</w:t>
            </w:r>
            <w:r w:rsidRPr="00CA6A55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Гостей будут угощать традиционными литовскими блюдами, напитками, а развлекать их будут народные музыканты</w:t>
            </w:r>
            <w:r w:rsidRPr="00CA6A55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CA3AE3" w:rsidRPr="00F849D4" w:rsidTr="00934260">
        <w:trPr>
          <w:trHeight w:val="312"/>
        </w:trPr>
        <w:tc>
          <w:tcPr>
            <w:tcW w:w="1176" w:type="dxa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04" w:type="dxa"/>
            <w:gridSpan w:val="4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34260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>Цена ужина</w:t>
            </w:r>
            <w:r w:rsidRPr="00934260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 w:rsidRPr="00677A6F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677A6F">
              <w:rPr>
                <w:rFonts w:cs="Calibri"/>
                <w:b/>
                <w:bCs/>
                <w:color w:val="000000"/>
                <w:sz w:val="24"/>
                <w:szCs w:val="24"/>
              </w:rPr>
              <w:t>25,00/1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перс</w:t>
            </w:r>
            <w:r w:rsidRPr="00677A6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F849D4" w:rsidTr="00934260">
        <w:trPr>
          <w:trHeight w:val="102"/>
        </w:trPr>
        <w:tc>
          <w:tcPr>
            <w:tcW w:w="11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F849D4" w:rsidTr="00934260">
        <w:trPr>
          <w:trHeight w:val="288"/>
        </w:trPr>
        <w:tc>
          <w:tcPr>
            <w:tcW w:w="11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677A6F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AE3" w:rsidRPr="00934260" w:rsidTr="00934260">
        <w:trPr>
          <w:gridAfter w:val="2"/>
          <w:wAfter w:w="484" w:type="dxa"/>
          <w:trHeight w:val="288"/>
        </w:trPr>
        <w:tc>
          <w:tcPr>
            <w:tcW w:w="8008" w:type="dxa"/>
            <w:gridSpan w:val="7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Кафе</w:t>
            </w:r>
            <w:r w:rsidRPr="00FD2D3E">
              <w:rPr>
                <w:rFonts w:cs="Calibri"/>
                <w:b/>
                <w:bCs/>
                <w:color w:val="000000"/>
                <w:lang w:val="ru-RU"/>
              </w:rPr>
              <w:t xml:space="preserve"> "</w:t>
            </w:r>
            <w:r w:rsidRPr="00677A6F">
              <w:rPr>
                <w:rFonts w:cs="Calibri"/>
                <w:b/>
                <w:bCs/>
                <w:color w:val="000000"/>
              </w:rPr>
              <w:t>Regata</w:t>
            </w:r>
            <w:r w:rsidRPr="00FD2D3E">
              <w:rPr>
                <w:rFonts w:cs="Calibri"/>
                <w:b/>
                <w:bCs/>
                <w:color w:val="000000"/>
                <w:lang w:val="ru-RU"/>
              </w:rPr>
              <w:t>"</w:t>
            </w:r>
            <w:r w:rsidRPr="007D772D">
              <w:rPr>
                <w:rFonts w:cs="Calibri"/>
                <w:bCs/>
                <w:color w:val="000000"/>
                <w:lang w:val="ru-RU"/>
              </w:rPr>
              <w:t>,</w:t>
            </w:r>
            <w:r w:rsidRPr="00FD2D3E">
              <w:rPr>
                <w:rFonts w:cs="Calibri"/>
                <w:b/>
                <w:bCs/>
                <w:color w:val="000000"/>
                <w:lang w:val="ru-RU"/>
              </w:rPr>
              <w:t xml:space="preserve"> </w:t>
            </w:r>
            <w:r w:rsidRPr="0038330C">
              <w:rPr>
                <w:rFonts w:cs="Calibri"/>
                <w:bCs/>
                <w:color w:val="000000"/>
                <w:lang w:val="ru-RU"/>
              </w:rPr>
              <w:t>ул. Караиму, 73. Тракай</w:t>
            </w:r>
            <w:r w:rsidRPr="00CA6A55">
              <w:rPr>
                <w:rFonts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lt-LT"/>
              </w:rPr>
              <w:br/>
            </w:r>
            <w:r w:rsidRPr="0038330C">
              <w:rPr>
                <w:rFonts w:cs="Calibri"/>
                <w:bCs/>
                <w:color w:val="000000"/>
                <w:lang w:val="ru-RU"/>
              </w:rPr>
              <w:t>(Гостевой дом при Литовском центре спорта)</w:t>
            </w:r>
          </w:p>
        </w:tc>
        <w:tc>
          <w:tcPr>
            <w:tcW w:w="976" w:type="dxa"/>
            <w:noWrap/>
            <w:vAlign w:val="bottom"/>
          </w:tcPr>
          <w:p w:rsidR="00CA3AE3" w:rsidRPr="00CA6A55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</w:p>
        </w:tc>
      </w:tr>
      <w:tr w:rsidR="00CA3AE3" w:rsidRPr="00934260" w:rsidTr="00934260">
        <w:trPr>
          <w:trHeight w:val="288"/>
        </w:trPr>
        <w:tc>
          <w:tcPr>
            <w:tcW w:w="6056" w:type="dxa"/>
            <w:gridSpan w:val="6"/>
            <w:noWrap/>
            <w:vAlign w:val="bottom"/>
          </w:tcPr>
          <w:p w:rsidR="00CA3AE3" w:rsidRPr="0038330C" w:rsidRDefault="00CA3AE3" w:rsidP="00972E8D">
            <w:pPr>
              <w:spacing w:after="0" w:line="240" w:lineRule="auto"/>
              <w:rPr>
                <w:rFonts w:cs="Calibri"/>
                <w:bCs/>
                <w:color w:val="000000"/>
                <w:lang w:val="ru-RU"/>
              </w:rPr>
            </w:pPr>
            <w:r w:rsidRPr="0038330C">
              <w:rPr>
                <w:rFonts w:cs="Calibri"/>
                <w:bCs/>
                <w:color w:val="000000"/>
                <w:lang w:val="ru-RU"/>
              </w:rPr>
              <w:t xml:space="preserve">Тел.: +370 682 31 102; эл. почта: </w:t>
            </w:r>
            <w:r w:rsidRPr="0038330C">
              <w:rPr>
                <w:rFonts w:cs="Calibri"/>
                <w:bCs/>
                <w:color w:val="000000"/>
                <w:lang w:val="es-ES"/>
              </w:rPr>
              <w:t>laikasvalgyti</w:t>
            </w:r>
            <w:r w:rsidRPr="0038330C">
              <w:rPr>
                <w:rFonts w:cs="Calibri"/>
                <w:bCs/>
                <w:color w:val="000000"/>
                <w:lang w:val="ru-RU"/>
              </w:rPr>
              <w:t>@</w:t>
            </w:r>
            <w:r w:rsidRPr="0038330C">
              <w:rPr>
                <w:rFonts w:cs="Calibri"/>
                <w:bCs/>
                <w:color w:val="000000"/>
                <w:lang w:val="es-ES"/>
              </w:rPr>
              <w:t>gmail</w:t>
            </w:r>
            <w:r w:rsidRPr="0038330C">
              <w:rPr>
                <w:rFonts w:cs="Calibri"/>
                <w:bCs/>
                <w:color w:val="000000"/>
                <w:lang w:val="ru-RU"/>
              </w:rPr>
              <w:t>.</w:t>
            </w:r>
            <w:r w:rsidRPr="0038330C">
              <w:rPr>
                <w:rFonts w:cs="Calibri"/>
                <w:bCs/>
                <w:color w:val="000000"/>
                <w:lang w:val="es-ES"/>
              </w:rPr>
              <w:t>com</w:t>
            </w:r>
          </w:p>
        </w:tc>
        <w:tc>
          <w:tcPr>
            <w:tcW w:w="2928" w:type="dxa"/>
            <w:gridSpan w:val="2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236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noWrap/>
            <w:vAlign w:val="bottom"/>
          </w:tcPr>
          <w:p w:rsidR="00CA3AE3" w:rsidRPr="00934260" w:rsidRDefault="00CA3AE3" w:rsidP="00972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A3AE3" w:rsidRDefault="00CA3AE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style="position:absolute;margin-left:18pt;margin-top:-81pt;width:413pt;height:135pt;z-index:251658240;visibility:visible;mso-position-horizontal-relative:text;mso-position-vertical-relative:text">
            <v:imagedata r:id="rId4" o:title=""/>
          </v:shape>
        </w:pict>
      </w:r>
    </w:p>
    <w:sectPr w:rsidR="00CA3AE3" w:rsidSect="008507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8D"/>
    <w:rsid w:val="0038330C"/>
    <w:rsid w:val="003D08F5"/>
    <w:rsid w:val="004A4484"/>
    <w:rsid w:val="005F5ECE"/>
    <w:rsid w:val="00677A6F"/>
    <w:rsid w:val="007D772D"/>
    <w:rsid w:val="0085076A"/>
    <w:rsid w:val="00934260"/>
    <w:rsid w:val="00972E8D"/>
    <w:rsid w:val="00A86FE9"/>
    <w:rsid w:val="00BC5E39"/>
    <w:rsid w:val="00CA3AE3"/>
    <w:rsid w:val="00CA6A55"/>
    <w:rsid w:val="00F37B30"/>
    <w:rsid w:val="00F849D4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261</Words>
  <Characters>1488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Kasa</cp:lastModifiedBy>
  <cp:revision>3</cp:revision>
  <cp:lastPrinted>2020-01-17T07:41:00Z</cp:lastPrinted>
  <dcterms:created xsi:type="dcterms:W3CDTF">2020-01-16T18:12:00Z</dcterms:created>
  <dcterms:modified xsi:type="dcterms:W3CDTF">2020-01-17T07:44:00Z</dcterms:modified>
</cp:coreProperties>
</file>